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06E33D09">
                <wp:simplePos x="0" y="0"/>
                <wp:positionH relativeFrom="column">
                  <wp:posOffset>1982470</wp:posOffset>
                </wp:positionH>
                <wp:positionV relativeFrom="paragraph">
                  <wp:posOffset>-5751195</wp:posOffset>
                </wp:positionV>
                <wp:extent cx="335280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43940"/>
                        </a:xfrm>
                        <a:prstGeom prst="rect">
                          <a:avLst/>
                        </a:prstGeom>
                        <a:solidFill>
                          <a:srgbClr val="FFFFFF"/>
                        </a:solidFill>
                        <a:ln w="9525">
                          <a:noFill/>
                          <a:miter lim="800000"/>
                          <a:headEnd/>
                          <a:tailEnd/>
                        </a:ln>
                      </wps:spPr>
                      <wps:txbx>
                        <w:txbxContent>
                          <w:p w14:paraId="14ABBEC2" w14:textId="77777777" w:rsidR="002620B4" w:rsidRDefault="002620B4" w:rsidP="00945287">
                            <w:pPr>
                              <w:spacing w:after="120" w:line="240" w:lineRule="auto"/>
                              <w:ind w:right="28"/>
                              <w:jc w:val="center"/>
                              <w:rPr>
                                <w:rFonts w:ascii="Verdana" w:eastAsia="Times New Roman" w:hAnsi="Verdana" w:cs="Arial"/>
                                <w:b/>
                                <w:color w:val="002060"/>
                                <w:sz w:val="28"/>
                                <w:szCs w:val="36"/>
                                <w:lang w:val="en-GB"/>
                              </w:rPr>
                            </w:pPr>
                          </w:p>
                          <w:p w14:paraId="17172925" w14:textId="5892D96B"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1pt;margin-top:-452.85pt;width:264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bnIgIAAB4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" stroked="f">
                <v:textbox>
                  <w:txbxContent>
                    <w:p w14:paraId="14ABBEC2" w14:textId="77777777" w:rsidR="002620B4" w:rsidRDefault="002620B4" w:rsidP="00945287">
                      <w:pPr>
                        <w:spacing w:after="120" w:line="240" w:lineRule="auto"/>
                        <w:ind w:right="28"/>
                        <w:jc w:val="center"/>
                        <w:rPr>
                          <w:rFonts w:ascii="Verdana" w:eastAsia="Times New Roman" w:hAnsi="Verdana" w:cs="Arial"/>
                          <w:b/>
                          <w:color w:val="002060"/>
                          <w:sz w:val="28"/>
                          <w:szCs w:val="36"/>
                          <w:lang w:val="en-GB"/>
                        </w:rPr>
                      </w:pPr>
                    </w:p>
                    <w:p w14:paraId="17172925" w14:textId="5892D96B"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620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620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620B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620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620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620B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620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620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620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620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0054C0B0"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24E6" w:rsidRPr="002A00C3" w14:paraId="0286EA28" w14:textId="77777777" w:rsidTr="0044159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03AAD39" w14:textId="77777777" w:rsidR="007224E6" w:rsidRPr="00474762" w:rsidRDefault="007224E6" w:rsidP="0044159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614442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224E6" w:rsidRPr="002A00C3" w14:paraId="1549A547" w14:textId="77777777" w:rsidTr="0044159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D1A254"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14D20EC"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F4D53D"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A57C12"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95A27E"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387A173"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24E6" w:rsidRPr="002A00C3" w14:paraId="340699AA" w14:textId="77777777" w:rsidTr="0044159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5648DE"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364FB5" w14:textId="77777777" w:rsidR="007224E6" w:rsidRPr="00784E7F" w:rsidRDefault="007224E6" w:rsidP="0044159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09C8B2D"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p w14:paraId="00940E9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FFCCFB"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67A02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C7733AE"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r w:rsidR="007224E6" w:rsidRPr="002A00C3" w14:paraId="639C6CF8" w14:textId="77777777" w:rsidTr="0044159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41E78B"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75CC911"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9A5789"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1CEBBF"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8CFB70"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896FE09"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r w:rsidR="007224E6" w:rsidRPr="002A00C3" w14:paraId="4DBE8169" w14:textId="77777777" w:rsidTr="0044159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30D4DCC"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306E4D92"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A2B84E"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853FC9"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DECC562"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F5CFF65"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bl>
    <w:p w14:paraId="4E70C0C1" w14:textId="77777777" w:rsidR="007224E6" w:rsidRPr="002A00C3" w:rsidRDefault="007224E6"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33CECE4" w14:textId="77777777" w:rsidR="002620B4" w:rsidRDefault="002620B4" w:rsidP="00EC1AC5">
      <w:pPr>
        <w:spacing w:after="0"/>
        <w:jc w:val="center"/>
        <w:rPr>
          <w:b/>
          <w:lang w:val="en-GB"/>
        </w:rPr>
      </w:pPr>
    </w:p>
    <w:p w14:paraId="6FF54581" w14:textId="77777777" w:rsidR="002620B4" w:rsidRDefault="002620B4" w:rsidP="00EC1AC5">
      <w:pPr>
        <w:spacing w:after="0"/>
        <w:jc w:val="center"/>
        <w:rPr>
          <w:b/>
          <w:lang w:val="en-GB"/>
        </w:rPr>
      </w:pPr>
    </w:p>
    <w:p w14:paraId="37B15A34" w14:textId="77777777" w:rsidR="002620B4" w:rsidRDefault="002620B4" w:rsidP="00EC1AC5">
      <w:pPr>
        <w:spacing w:after="0"/>
        <w:jc w:val="center"/>
        <w:rPr>
          <w:b/>
          <w:lang w:val="en-GB"/>
        </w:rPr>
      </w:pPr>
    </w:p>
    <w:p w14:paraId="5130BB6D" w14:textId="77777777" w:rsidR="002620B4" w:rsidRDefault="002620B4" w:rsidP="00EC1AC5">
      <w:pPr>
        <w:spacing w:after="0"/>
        <w:jc w:val="center"/>
        <w:rPr>
          <w:b/>
          <w:lang w:val="en-GB"/>
        </w:rPr>
      </w:pPr>
    </w:p>
    <w:p w14:paraId="06FDEC22" w14:textId="77777777" w:rsidR="002620B4" w:rsidRDefault="002620B4" w:rsidP="00EC1AC5">
      <w:pPr>
        <w:spacing w:after="0"/>
        <w:jc w:val="center"/>
        <w:rPr>
          <w:b/>
          <w:lang w:val="en-GB"/>
        </w:rPr>
      </w:pPr>
    </w:p>
    <w:p w14:paraId="1C03D157" w14:textId="77777777" w:rsidR="002620B4" w:rsidRDefault="002620B4" w:rsidP="00EC1AC5">
      <w:pPr>
        <w:spacing w:after="0"/>
        <w:jc w:val="center"/>
        <w:rPr>
          <w:b/>
          <w:lang w:val="en-GB"/>
        </w:rPr>
      </w:pPr>
    </w:p>
    <w:p w14:paraId="04AF9A36" w14:textId="77777777" w:rsidR="002620B4" w:rsidRDefault="002620B4" w:rsidP="00EC1AC5">
      <w:pPr>
        <w:spacing w:after="0"/>
        <w:jc w:val="center"/>
        <w:rPr>
          <w:b/>
          <w:lang w:val="en-GB"/>
        </w:rPr>
      </w:pPr>
    </w:p>
    <w:p w14:paraId="3ED3C497" w14:textId="77777777" w:rsidR="002620B4" w:rsidRDefault="002620B4" w:rsidP="00EC1AC5">
      <w:pPr>
        <w:spacing w:after="0"/>
        <w:jc w:val="center"/>
        <w:rPr>
          <w:b/>
          <w:lang w:val="en-GB"/>
        </w:rPr>
      </w:pPr>
    </w:p>
    <w:p w14:paraId="24B5021A" w14:textId="77777777" w:rsidR="002620B4" w:rsidRDefault="002620B4" w:rsidP="00EC1AC5">
      <w:pPr>
        <w:spacing w:after="0"/>
        <w:jc w:val="center"/>
        <w:rPr>
          <w:b/>
          <w:lang w:val="en-GB"/>
        </w:rPr>
      </w:pPr>
    </w:p>
    <w:p w14:paraId="5E36E1AA" w14:textId="77777777" w:rsidR="002620B4" w:rsidRDefault="002620B4" w:rsidP="00EC1AC5">
      <w:pPr>
        <w:spacing w:after="0"/>
        <w:jc w:val="center"/>
        <w:rPr>
          <w:b/>
          <w:lang w:val="en-GB"/>
        </w:rPr>
      </w:pPr>
    </w:p>
    <w:p w14:paraId="088C419B" w14:textId="77777777" w:rsidR="002620B4" w:rsidRDefault="002620B4" w:rsidP="00EC1AC5">
      <w:pPr>
        <w:spacing w:after="0"/>
        <w:jc w:val="center"/>
        <w:rPr>
          <w:b/>
          <w:lang w:val="en-GB"/>
        </w:rPr>
      </w:pPr>
    </w:p>
    <w:p w14:paraId="0DE98E0A" w14:textId="77777777" w:rsidR="002620B4" w:rsidRDefault="002620B4" w:rsidP="00EC1AC5">
      <w:pPr>
        <w:spacing w:after="0"/>
        <w:jc w:val="center"/>
        <w:rPr>
          <w:b/>
          <w:lang w:val="en-GB"/>
        </w:rPr>
      </w:pPr>
    </w:p>
    <w:p w14:paraId="57B440D3" w14:textId="77777777" w:rsidR="002620B4" w:rsidRDefault="002620B4" w:rsidP="00EC1AC5">
      <w:pPr>
        <w:spacing w:after="0"/>
        <w:jc w:val="center"/>
        <w:rPr>
          <w:b/>
          <w:lang w:val="en-GB"/>
        </w:rPr>
      </w:pPr>
    </w:p>
    <w:p w14:paraId="45C075B8" w14:textId="77777777" w:rsidR="002620B4" w:rsidRDefault="002620B4" w:rsidP="00EC1AC5">
      <w:pPr>
        <w:spacing w:after="0"/>
        <w:jc w:val="center"/>
        <w:rPr>
          <w:b/>
          <w:lang w:val="en-GB"/>
        </w:rPr>
      </w:pPr>
    </w:p>
    <w:p w14:paraId="1E04E821" w14:textId="77777777" w:rsidR="002620B4" w:rsidRDefault="002620B4" w:rsidP="00EC1AC5">
      <w:pPr>
        <w:spacing w:after="0"/>
        <w:jc w:val="center"/>
        <w:rPr>
          <w:b/>
          <w:lang w:val="en-GB"/>
        </w:rPr>
      </w:pPr>
    </w:p>
    <w:p w14:paraId="595E31EF" w14:textId="77777777" w:rsidR="002620B4" w:rsidRDefault="002620B4" w:rsidP="00EC1AC5">
      <w:pPr>
        <w:spacing w:after="0"/>
        <w:jc w:val="center"/>
        <w:rPr>
          <w:b/>
          <w:lang w:val="en-GB"/>
        </w:rPr>
      </w:pPr>
    </w:p>
    <w:p w14:paraId="7B6AACD2" w14:textId="77777777" w:rsidR="002620B4" w:rsidRDefault="002620B4" w:rsidP="00EC1AC5">
      <w:pPr>
        <w:spacing w:after="0"/>
        <w:jc w:val="center"/>
        <w:rPr>
          <w:b/>
          <w:lang w:val="en-GB"/>
        </w:rPr>
      </w:pPr>
    </w:p>
    <w:p w14:paraId="0E366A26" w14:textId="77777777" w:rsidR="002620B4" w:rsidRDefault="002620B4" w:rsidP="00EC1AC5">
      <w:pPr>
        <w:spacing w:after="0"/>
        <w:jc w:val="center"/>
        <w:rPr>
          <w:b/>
          <w:lang w:val="en-GB"/>
        </w:rPr>
      </w:pPr>
    </w:p>
    <w:p w14:paraId="69DCA09F" w14:textId="4674E9B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0776A12" w14:textId="77777777" w:rsidR="007224E6" w:rsidRPr="00114066" w:rsidRDefault="007224E6" w:rsidP="007224E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02CEE9C" w14:textId="77777777" w:rsidR="007224E6" w:rsidRPr="00114066" w:rsidRDefault="007224E6" w:rsidP="007224E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FE04F1D" w:rsidR="00774BD5" w:rsidRDefault="00774BD5">
        <w:pPr>
          <w:pStyle w:val="Fuzeile"/>
          <w:jc w:val="center"/>
        </w:pPr>
        <w:r>
          <w:fldChar w:fldCharType="begin"/>
        </w:r>
        <w:r>
          <w:instrText xml:space="preserve"> PAGE   \* MERGEFORMAT </w:instrText>
        </w:r>
        <w:r>
          <w:fldChar w:fldCharType="separate"/>
        </w:r>
        <w:r w:rsidR="007224E6">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20B4"/>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24E6"/>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1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E22AAF29E349479A2D73716A065681" ma:contentTypeVersion="1" ma:contentTypeDescription="Ein neues Dokument erstellen." ma:contentTypeScope="" ma:versionID="a3a53bae9d3e3d628a77374487f7648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8C5752B-9AC1-4918-8533-203E92244616}"/>
</file>

<file path=customXml/itemProps5.xml><?xml version="1.0" encoding="utf-8"?>
<ds:datastoreItem xmlns:ds="http://schemas.openxmlformats.org/officeDocument/2006/customXml" ds:itemID="{C1F1B058-D005-4F04-9DB1-B8C54115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938</Words>
  <Characters>5915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Winter, Sandra</cp:lastModifiedBy>
  <cp:revision>2</cp:revision>
  <cp:lastPrinted>2015-04-10T09:51:00Z</cp:lastPrinted>
  <dcterms:created xsi:type="dcterms:W3CDTF">2020-06-19T07:19:00Z</dcterms:created>
  <dcterms:modified xsi:type="dcterms:W3CDTF">2020-06-19T07:19:00Z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0x010100F4E22AAF29E349479A2D73716A065681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10" name="Final date of delivery">
    <vt:filetime>2018-01-14T23:00:00Z</vt:filetime>
  </property>
  <property fmtid="{D5CDD505-2E9C-101B-9397-08002B2CF9AE}" pid="11" name="Contributors">
    <vt:lpwstr/>
  </property>
  <property fmtid="{D5CDD505-2E9C-101B-9397-08002B2CF9AE}" pid="12" name="_Status">
    <vt:lpwstr>Not Started</vt:lpwstr>
  </property>
  <property fmtid="{D5CDD505-2E9C-101B-9397-08002B2CF9AE}" pid="13" name="Leader (unit)">
    <vt:lpwstr>B1/C3</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8" name="Other stakeholders">
    <vt:lpwstr/>
  </property>
  <property fmtid="{D5CDD505-2E9C-101B-9397-08002B2CF9AE}" pid="19" name="Impact on business requirements for IT">
    <vt:lpwstr/>
  </property>
  <property fmtid="{D5CDD505-2E9C-101B-9397-08002B2CF9AE}" pid="20" name="Document">
    <vt:lpwstr>E+ Grant agreements (annexes II + charters)</vt:lpwstr>
  </property>
</Properties>
</file>